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F2" w:rsidRDefault="002805F2" w:rsidP="0039405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3784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37847">
        <w:rPr>
          <w:sz w:val="28"/>
          <w:szCs w:val="28"/>
        </w:rPr>
        <w:t>орядком проведения государственной итоговой аттестации по образовательным программам среднего общего образования, утвержденным приказом Мин</w:t>
      </w:r>
      <w:r>
        <w:rPr>
          <w:sz w:val="28"/>
          <w:szCs w:val="28"/>
        </w:rPr>
        <w:t xml:space="preserve">истерства образования и науки </w:t>
      </w:r>
      <w:r w:rsidRPr="00837847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837847">
        <w:rPr>
          <w:sz w:val="28"/>
          <w:szCs w:val="28"/>
        </w:rPr>
        <w:t xml:space="preserve"> от 26.12.2013 № 1400</w:t>
      </w:r>
      <w:r>
        <w:rPr>
          <w:sz w:val="28"/>
          <w:szCs w:val="28"/>
        </w:rPr>
        <w:t xml:space="preserve">, приказом </w:t>
      </w:r>
      <w:r w:rsidRPr="00837847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образования и науки </w:t>
      </w:r>
      <w:r w:rsidRPr="00837847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837847">
        <w:rPr>
          <w:sz w:val="28"/>
          <w:szCs w:val="28"/>
        </w:rPr>
        <w:t xml:space="preserve"> </w:t>
      </w:r>
      <w:r>
        <w:rPr>
          <w:sz w:val="28"/>
          <w:szCs w:val="28"/>
        </w:rPr>
        <w:t>от 27.05.20154 № 534 «О внесении изменений в некоторые приказы Министерства образования и науки Российской Федерации» и письмом Федеральной службы по надзору в сфере образования и науки от 18.06.2015 № 02-222 установлены следующие дополнительные сроки проведения государственной итоговой аттестации (ГИА) в форме ЕГЭ:</w:t>
      </w:r>
    </w:p>
    <w:p w:rsidR="002805F2" w:rsidRDefault="002805F2" w:rsidP="0039405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сентября (суббота) – математика (базовый уровень), математика (профильный уровень);</w:t>
      </w:r>
    </w:p>
    <w:p w:rsidR="002805F2" w:rsidRDefault="002805F2" w:rsidP="0039405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сентября (вторник) – русский язык;</w:t>
      </w:r>
    </w:p>
    <w:p w:rsidR="002805F2" w:rsidRPr="00837847" w:rsidRDefault="002805F2" w:rsidP="0039405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октября (пятница) – математика (базовый уровень), математика (профильный уровень), русский язык (далее вместе – сентябрьские сроки).</w:t>
      </w:r>
    </w:p>
    <w:p w:rsidR="002805F2" w:rsidRPr="00D43756" w:rsidRDefault="002805F2" w:rsidP="00394055">
      <w:pPr>
        <w:spacing w:line="276" w:lineRule="auto"/>
        <w:jc w:val="both"/>
        <w:rPr>
          <w:sz w:val="28"/>
          <w:szCs w:val="28"/>
        </w:rPr>
      </w:pPr>
    </w:p>
    <w:p w:rsidR="002805F2" w:rsidRDefault="002805F2" w:rsidP="00394055">
      <w:pPr>
        <w:pStyle w:val="BodyText"/>
        <w:spacing w:line="276" w:lineRule="auto"/>
        <w:ind w:firstLine="708"/>
        <w:rPr>
          <w:sz w:val="28"/>
          <w:szCs w:val="28"/>
        </w:rPr>
      </w:pPr>
      <w:r w:rsidRPr="00394055">
        <w:rPr>
          <w:sz w:val="28"/>
          <w:szCs w:val="28"/>
        </w:rPr>
        <w:t xml:space="preserve">Категории участников </w:t>
      </w:r>
      <w:r w:rsidRPr="00837847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, которые имеют право участвовать в ЕГЭ в сентябрьские сроки:</w:t>
      </w:r>
    </w:p>
    <w:p w:rsidR="002805F2" w:rsidRDefault="002805F2" w:rsidP="00394055">
      <w:pPr>
        <w:pStyle w:val="BodyTex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обучающиеся,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предметов;</w:t>
      </w:r>
    </w:p>
    <w:p w:rsidR="002805F2" w:rsidRPr="00394055" w:rsidRDefault="002805F2" w:rsidP="00394055">
      <w:pPr>
        <w:pStyle w:val="BodyTex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выпускники прошлых лет, изъявившие желание пересдать русский язык и (или) математику профильного уровня для улучшения результатов (в том числе выпускники 2015 года, выбравшие для сдачи оба уровня ЕГЭ по математике и получившие при этом неудовлетворительный результат по математике профильного уровня и удовлетворительный результат по математике базового уровня).</w:t>
      </w:r>
    </w:p>
    <w:p w:rsidR="002805F2" w:rsidRDefault="002805F2" w:rsidP="00394055">
      <w:pPr>
        <w:spacing w:line="276" w:lineRule="auto"/>
        <w:ind w:firstLine="720"/>
        <w:jc w:val="both"/>
        <w:rPr>
          <w:sz w:val="28"/>
          <w:szCs w:val="28"/>
        </w:rPr>
      </w:pPr>
    </w:p>
    <w:p w:rsidR="002805F2" w:rsidRDefault="002805F2" w:rsidP="003940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на участие в ЕГЭ в сентябрьские сроки необходимо обратиться в </w:t>
      </w:r>
      <w:r w:rsidRPr="00CE5B3B">
        <w:rPr>
          <w:sz w:val="28"/>
          <w:szCs w:val="28"/>
        </w:rPr>
        <w:t>органы местного самоуправления</w:t>
      </w:r>
      <w:r w:rsidRPr="00E73BA0">
        <w:rPr>
          <w:sz w:val="28"/>
          <w:szCs w:val="28"/>
        </w:rPr>
        <w:t xml:space="preserve"> муниципальных образований Московской области, осуществляющие</w:t>
      </w:r>
      <w:r>
        <w:rPr>
          <w:sz w:val="28"/>
          <w:szCs w:val="28"/>
        </w:rPr>
        <w:t xml:space="preserve"> управление в сфере образования, в период с 25 августа по 12 сентября 2015 года.</w:t>
      </w:r>
    </w:p>
    <w:p w:rsidR="002805F2" w:rsidRDefault="002805F2" w:rsidP="00394055">
      <w:pPr>
        <w:spacing w:line="276" w:lineRule="auto"/>
        <w:ind w:firstLine="720"/>
        <w:jc w:val="both"/>
        <w:rPr>
          <w:sz w:val="28"/>
          <w:szCs w:val="28"/>
        </w:rPr>
      </w:pPr>
    </w:p>
    <w:p w:rsidR="002805F2" w:rsidRDefault="002805F2" w:rsidP="00394055">
      <w:pPr>
        <w:spacing w:line="276" w:lineRule="auto"/>
        <w:jc w:val="center"/>
        <w:rPr>
          <w:b/>
          <w:bCs/>
        </w:rPr>
      </w:pPr>
    </w:p>
    <w:p w:rsidR="002805F2" w:rsidRDefault="002805F2" w:rsidP="00394055">
      <w:pPr>
        <w:spacing w:line="276" w:lineRule="auto"/>
        <w:jc w:val="center"/>
        <w:rPr>
          <w:b/>
          <w:bCs/>
        </w:rPr>
      </w:pPr>
    </w:p>
    <w:p w:rsidR="002805F2" w:rsidRPr="00E053C6" w:rsidRDefault="002805F2" w:rsidP="00394055">
      <w:pPr>
        <w:spacing w:line="276" w:lineRule="auto"/>
        <w:jc w:val="center"/>
        <w:rPr>
          <w:b/>
          <w:bCs/>
        </w:rPr>
      </w:pPr>
      <w:r w:rsidRPr="00E053C6">
        <w:rPr>
          <w:b/>
          <w:bCs/>
        </w:rPr>
        <w:t xml:space="preserve">Список мест регистрации </w:t>
      </w:r>
    </w:p>
    <w:p w:rsidR="002805F2" w:rsidRPr="00E053C6" w:rsidRDefault="002805F2" w:rsidP="00394055">
      <w:pPr>
        <w:spacing w:after="120" w:line="276" w:lineRule="auto"/>
        <w:jc w:val="center"/>
        <w:rPr>
          <w:b/>
          <w:bCs/>
        </w:rPr>
      </w:pPr>
      <w:r w:rsidRPr="00E053C6">
        <w:rPr>
          <w:b/>
          <w:bCs/>
        </w:rPr>
        <w:t xml:space="preserve">на сдачу ЕГЭ в </w:t>
      </w:r>
      <w:r>
        <w:rPr>
          <w:b/>
          <w:bCs/>
        </w:rPr>
        <w:t xml:space="preserve">сентябрьские сроки </w:t>
      </w:r>
      <w:r w:rsidRPr="00E053C6">
        <w:rPr>
          <w:b/>
          <w:bCs/>
        </w:rPr>
        <w:t>2015 год</w:t>
      </w:r>
      <w:r>
        <w:rPr>
          <w:b/>
          <w:bCs/>
        </w:rPr>
        <w:t>а</w:t>
      </w:r>
      <w:r w:rsidRPr="00E053C6">
        <w:rPr>
          <w:b/>
          <w:bCs/>
        </w:rPr>
        <w:t xml:space="preserve"> </w:t>
      </w:r>
    </w:p>
    <w:tbl>
      <w:tblPr>
        <w:tblW w:w="15311" w:type="dxa"/>
        <w:tblInd w:w="-106" w:type="dxa"/>
        <w:tblLayout w:type="fixed"/>
        <w:tblLook w:val="00A0"/>
      </w:tblPr>
      <w:tblGrid>
        <w:gridCol w:w="580"/>
        <w:gridCol w:w="3815"/>
        <w:gridCol w:w="5387"/>
        <w:gridCol w:w="3702"/>
        <w:gridCol w:w="1827"/>
      </w:tblGrid>
      <w:tr w:rsidR="002805F2" w:rsidRPr="00A61FDD">
        <w:trPr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jc w:val="center"/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№ п/п</w:t>
            </w: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jc w:val="center"/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Муниципальное образование Московской области</w:t>
            </w:r>
          </w:p>
          <w:p w:rsidR="002805F2" w:rsidRPr="00A61FDD" w:rsidRDefault="002805F2" w:rsidP="0039405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jc w:val="center"/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Название органа местного самоуправления, осуществляющего управление в сфере образования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jc w:val="center"/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Адрес местонахождения</w:t>
            </w: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jc w:val="center"/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Контактные телефоны</w:t>
            </w:r>
          </w:p>
          <w:p w:rsidR="002805F2" w:rsidRPr="00A61FDD" w:rsidRDefault="002805F2" w:rsidP="00394055">
            <w:pPr>
              <w:jc w:val="center"/>
              <w:rPr>
                <w:sz w:val="22"/>
                <w:szCs w:val="22"/>
              </w:rPr>
            </w:pPr>
          </w:p>
          <w:p w:rsidR="002805F2" w:rsidRPr="00A61FDD" w:rsidRDefault="002805F2" w:rsidP="00394055">
            <w:pPr>
              <w:rPr>
                <w:sz w:val="22"/>
                <w:szCs w:val="22"/>
              </w:rPr>
            </w:pPr>
          </w:p>
        </w:tc>
      </w:tr>
      <w:tr w:rsidR="002805F2" w:rsidRPr="00A61FDD">
        <w:trPr>
          <w:trHeight w:val="7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625F01" w:rsidRDefault="002805F2" w:rsidP="00394055">
            <w:pPr>
              <w:rPr>
                <w:color w:val="000000"/>
                <w:sz w:val="22"/>
                <w:szCs w:val="22"/>
              </w:rPr>
            </w:pPr>
            <w:r w:rsidRPr="00625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625F01" w:rsidRDefault="002805F2" w:rsidP="00394055">
            <w:pPr>
              <w:rPr>
                <w:color w:val="000000"/>
                <w:sz w:val="22"/>
                <w:szCs w:val="22"/>
              </w:rPr>
            </w:pP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625F01">
              <w:rPr>
                <w:color w:val="000000"/>
                <w:sz w:val="22"/>
                <w:szCs w:val="22"/>
              </w:rPr>
              <w:t>Городской округ</w:t>
            </w:r>
            <w:r w:rsidRPr="00625F0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5F01">
              <w:rPr>
                <w:color w:val="000000"/>
                <w:sz w:val="22"/>
                <w:szCs w:val="22"/>
              </w:rPr>
              <w:t>БАЛАШИХА</w:t>
            </w:r>
          </w:p>
          <w:p w:rsidR="002805F2" w:rsidRPr="00625F01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(Железнодорожный)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625F01" w:rsidRDefault="002805F2" w:rsidP="00394055">
            <w:pPr>
              <w:rPr>
                <w:color w:val="000000"/>
                <w:sz w:val="22"/>
                <w:szCs w:val="22"/>
              </w:rPr>
            </w:pPr>
            <w:r w:rsidRPr="00625F01">
              <w:rPr>
                <w:color w:val="000000"/>
                <w:sz w:val="22"/>
                <w:szCs w:val="22"/>
              </w:rPr>
              <w:t>Управление по образованию Администрации городского округа Балашиха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625F01" w:rsidRDefault="002805F2" w:rsidP="00394055">
            <w:pPr>
              <w:rPr>
                <w:color w:val="000000"/>
                <w:sz w:val="22"/>
                <w:szCs w:val="22"/>
              </w:rPr>
            </w:pPr>
            <w:r w:rsidRPr="00625F01">
              <w:rPr>
                <w:color w:val="000000"/>
                <w:sz w:val="22"/>
                <w:szCs w:val="22"/>
              </w:rPr>
              <w:t>143900, Московская область, г.Балашиха, ул. Парковая, д.2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625F01">
              <w:rPr>
                <w:color w:val="000000"/>
                <w:sz w:val="22"/>
                <w:szCs w:val="22"/>
              </w:rPr>
              <w:t>8-495-521-21-09               8-495-521-95-16</w:t>
            </w:r>
          </w:p>
        </w:tc>
      </w:tr>
      <w:tr w:rsidR="002805F2" w:rsidRPr="00A61FDD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БРОННИЦЫ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по образованию Администрации города Бронницы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140170, Московская область,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A61FDD">
              <w:rPr>
                <w:color w:val="000000"/>
                <w:sz w:val="22"/>
                <w:szCs w:val="22"/>
              </w:rPr>
              <w:t xml:space="preserve">г. Бронницы, ул. Советская,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д. 31, корп.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8-496-466-57-53</w:t>
            </w:r>
          </w:p>
        </w:tc>
      </w:tr>
      <w:tr w:rsidR="002805F2" w:rsidRPr="00A61FDD">
        <w:trPr>
          <w:trHeight w:val="8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ВЛАСИХА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C157A3">
            <w:pPr>
              <w:rPr>
                <w:color w:val="000000"/>
                <w:sz w:val="22"/>
                <w:szCs w:val="22"/>
              </w:rPr>
            </w:pPr>
            <w:r w:rsidRPr="00C157A3">
              <w:rPr>
                <w:sz w:val="22"/>
                <w:szCs w:val="22"/>
              </w:rPr>
              <w:t>Отдел образования управления по социальным вопросам администрации городского округа Власиха</w:t>
            </w:r>
            <w:r w:rsidRPr="00C157A3">
              <w:rPr>
                <w:rFonts w:ascii="Verdana" w:hAnsi="Verdana" w:cs="Verdana"/>
                <w:color w:val="093689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143010, Московская область,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A61F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Власиха, мкр. Школьный, д.1 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8-495-598-51-80</w:t>
            </w:r>
          </w:p>
        </w:tc>
      </w:tr>
      <w:tr w:rsidR="002805F2" w:rsidRPr="00A61FDD">
        <w:trPr>
          <w:trHeight w:val="8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ВОЛОКОЛАМСКИЙ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системой образования администрации Волоколамского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143600,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Волоколамск, ул. Революционная, д.5, каб.118.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8-496-362-12-47</w:t>
            </w:r>
          </w:p>
        </w:tc>
      </w:tr>
      <w:tr w:rsidR="002805F2" w:rsidRPr="00A61FDD">
        <w:trPr>
          <w:trHeight w:val="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ВОСКРЕСЕНСКИЙ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  <w:p w:rsidR="002805F2" w:rsidRPr="001F68FB" w:rsidRDefault="002805F2" w:rsidP="0039405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Муниципальное учреждение "Управление образования администрации Воскресенского муниципального района Московско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61FDD">
              <w:rPr>
                <w:color w:val="000000"/>
                <w:sz w:val="22"/>
                <w:szCs w:val="22"/>
              </w:rPr>
              <w:t xml:space="preserve"> области"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Воскресенск, ул. Победы,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д. 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8-496-442-30-61</w:t>
            </w:r>
          </w:p>
        </w:tc>
      </w:tr>
      <w:tr w:rsidR="002805F2" w:rsidRPr="00A61FDD">
        <w:trPr>
          <w:trHeight w:val="8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ВОСХОД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Администрация городского округа Восход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</w:t>
            </w:r>
            <w:r w:rsidRPr="00A61FDD">
              <w:rPr>
                <w:color w:val="000000"/>
                <w:sz w:val="22"/>
                <w:szCs w:val="22"/>
              </w:rPr>
              <w:t>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Истринский район,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посёлок Восход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дом 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8-498-729-60-35</w:t>
            </w:r>
          </w:p>
        </w:tc>
      </w:tr>
      <w:tr w:rsidR="002805F2" w:rsidRPr="00A61FDD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ДЗЕРЖИНСКИЙ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Управления по социальным вопросам Администрации муниципального образ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A61FDD">
              <w:rPr>
                <w:color w:val="000000"/>
                <w:sz w:val="22"/>
                <w:szCs w:val="22"/>
              </w:rPr>
              <w:t>ания "Городско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61FDD">
              <w:rPr>
                <w:color w:val="000000"/>
                <w:sz w:val="22"/>
                <w:szCs w:val="22"/>
              </w:rPr>
              <w:t xml:space="preserve"> округ Дзержинский"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Дзержинский, ул.Шама, д.9,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ком.208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8-495-550-40-87</w:t>
            </w:r>
          </w:p>
        </w:tc>
      </w:tr>
      <w:tr w:rsidR="002805F2" w:rsidRPr="00A61FDD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ДМИТРОВСКИЙ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2539F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  <w:r w:rsidRPr="00A61FDD">
              <w:rPr>
                <w:color w:val="000000"/>
                <w:sz w:val="22"/>
                <w:szCs w:val="22"/>
              </w:rPr>
              <w:t>дминистрации Дмитровского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 г. Дмитров, ул. Большевистская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8-496-</w:t>
            </w:r>
            <w:r w:rsidRPr="00A61FDD">
              <w:rPr>
                <w:color w:val="000000"/>
                <w:sz w:val="22"/>
                <w:szCs w:val="22"/>
              </w:rPr>
              <w:t>227-99-79</w:t>
            </w:r>
          </w:p>
        </w:tc>
      </w:tr>
      <w:tr w:rsidR="002805F2" w:rsidRPr="00A61FDD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ДОЛГОПРУДНЫЙ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г. Долгопрудного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 г. Долгопрудный,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ул. Первомайская,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A61F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8-495-408-68-25</w:t>
            </w:r>
          </w:p>
        </w:tc>
      </w:tr>
      <w:tr w:rsidR="002805F2" w:rsidRPr="00A61FDD">
        <w:trPr>
          <w:trHeight w:val="8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ДОМОДЕДОВО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142000 Московская област</w:t>
            </w:r>
            <w:r w:rsidRPr="00A61FDD">
              <w:rPr>
                <w:color w:val="000000"/>
                <w:sz w:val="22"/>
                <w:szCs w:val="22"/>
              </w:rPr>
              <w:t xml:space="preserve">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Домодедово,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Первомайская, д. 23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8-496-797-72-00</w:t>
            </w:r>
          </w:p>
        </w:tc>
      </w:tr>
      <w:tr w:rsidR="002805F2" w:rsidRPr="00A61FDD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ДУБНА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Управление народного образования Администрации города Дубны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г.Дубна, ул.Мира, д.1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</w:t>
            </w:r>
            <w:r w:rsidRPr="00A61FDD">
              <w:rPr>
                <w:color w:val="000000"/>
                <w:sz w:val="22"/>
                <w:szCs w:val="22"/>
              </w:rPr>
              <w:t>496-214-02-50,                        8-496-216-60-60*5551</w:t>
            </w:r>
          </w:p>
        </w:tc>
      </w:tr>
      <w:tr w:rsidR="002805F2" w:rsidRPr="00A61FDD">
        <w:trPr>
          <w:trHeight w:val="9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ЕГОРЬЕВСКИЙ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образованию администрации Егорьевского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Егорьевск, </w:t>
            </w:r>
          </w:p>
          <w:p w:rsidR="002805F2" w:rsidRPr="00A61FDD" w:rsidRDefault="002805F2" w:rsidP="00C157A3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ул. Профсоюзная, д.4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8-496-404-52-20,                           8-496-404-60-36</w:t>
            </w:r>
          </w:p>
        </w:tc>
      </w:tr>
      <w:tr w:rsidR="002805F2" w:rsidRPr="00A61FDD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ЖУКОВСКИЙ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городского округа Жуковский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124A1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. Жуковский, </w:t>
            </w:r>
            <w:r w:rsidRPr="00A61FDD">
              <w:rPr>
                <w:color w:val="000000"/>
                <w:sz w:val="22"/>
                <w:szCs w:val="22"/>
              </w:rPr>
              <w:t xml:space="preserve">ул. Фрунзе, </w:t>
            </w:r>
            <w:r w:rsidRPr="00A61FDD">
              <w:rPr>
                <w:color w:val="000000"/>
                <w:sz w:val="22"/>
                <w:szCs w:val="22"/>
              </w:rPr>
              <w:br/>
              <w:t>дом 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8-498-48</w:t>
            </w: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-2</w:t>
            </w: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61FDD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805F2" w:rsidRPr="00A61FDD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ЗАРАЙСКИЙ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Зарайского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Зарайск,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Советская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 17/56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8-496-662-52-44</w:t>
            </w:r>
          </w:p>
        </w:tc>
      </w:tr>
      <w:tr w:rsidR="002805F2" w:rsidRPr="00A61FDD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ЗВЕНИГОРОД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образования и социальной Сферы городского округа Звенигород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625F01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</w:t>
            </w:r>
            <w:r>
              <w:rPr>
                <w:color w:val="000000"/>
                <w:sz w:val="22"/>
                <w:szCs w:val="22"/>
              </w:rPr>
              <w:t xml:space="preserve"> г.Звенигород, ул.  </w:t>
            </w:r>
            <w:r w:rsidRPr="00A61FDD">
              <w:rPr>
                <w:color w:val="000000"/>
                <w:sz w:val="22"/>
                <w:szCs w:val="22"/>
              </w:rPr>
              <w:t xml:space="preserve">Ленина,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A61FDD">
              <w:rPr>
                <w:color w:val="000000"/>
                <w:sz w:val="22"/>
                <w:szCs w:val="22"/>
              </w:rPr>
              <w:t>28а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8-495-597-11-60</w:t>
            </w:r>
          </w:p>
        </w:tc>
      </w:tr>
      <w:tr w:rsidR="002805F2" w:rsidRPr="00A61FDD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ЗВЕЗДНЫЙ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соци</w:t>
            </w:r>
            <w:r>
              <w:rPr>
                <w:color w:val="000000"/>
                <w:sz w:val="22"/>
                <w:szCs w:val="22"/>
              </w:rPr>
              <w:t xml:space="preserve">ального развития, </w:t>
            </w:r>
            <w:r w:rsidRPr="00A61FDD">
              <w:rPr>
                <w:color w:val="000000"/>
                <w:sz w:val="22"/>
                <w:szCs w:val="22"/>
              </w:rPr>
              <w:t>образо</w:t>
            </w:r>
            <w:r>
              <w:rPr>
                <w:color w:val="000000"/>
                <w:sz w:val="22"/>
                <w:szCs w:val="22"/>
              </w:rPr>
              <w:t>ва</w:t>
            </w:r>
            <w:r w:rsidRPr="00A61FDD">
              <w:rPr>
                <w:color w:val="000000"/>
                <w:sz w:val="22"/>
                <w:szCs w:val="22"/>
              </w:rPr>
              <w:t>ния, культуры, спорта и работы с молодежью администрации городского округа Звёздный городок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124A1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п. Звёздный городок, д.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8-495-744-18-00</w:t>
            </w:r>
          </w:p>
        </w:tc>
      </w:tr>
      <w:tr w:rsidR="002805F2" w:rsidRPr="00A61FDD">
        <w:trPr>
          <w:trHeight w:val="5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ИВАНТЕЕВКА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141280 Московская область,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Ивантеевка,</w:t>
            </w:r>
            <w:r w:rsidRPr="00A61FDD">
              <w:rPr>
                <w:color w:val="000000"/>
                <w:sz w:val="22"/>
                <w:szCs w:val="22"/>
              </w:rPr>
              <w:t xml:space="preserve"> Детский проезд,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д.9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8-496-536-19-69</w:t>
            </w:r>
          </w:p>
        </w:tc>
      </w:tr>
      <w:tr w:rsidR="002805F2" w:rsidRPr="00A61FDD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ИСТРИНСКИЙ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образованием администрации Истринского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143500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Истра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пл.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Революции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</w:t>
            </w:r>
            <w:r>
              <w:rPr>
                <w:color w:val="000000"/>
                <w:sz w:val="22"/>
                <w:szCs w:val="22"/>
              </w:rPr>
              <w:t>-31</w:t>
            </w:r>
            <w:r w:rsidRPr="00A61FDD">
              <w:rPr>
                <w:color w:val="000000"/>
                <w:sz w:val="22"/>
                <w:szCs w:val="22"/>
              </w:rPr>
              <w:t>4-55-20</w:t>
            </w:r>
          </w:p>
        </w:tc>
      </w:tr>
      <w:tr w:rsidR="002805F2" w:rsidRPr="00A61FDD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КАШИРСКИЙ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Каширского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Кашира,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A61FDD">
              <w:rPr>
                <w:color w:val="000000"/>
                <w:sz w:val="22"/>
                <w:szCs w:val="22"/>
              </w:rPr>
              <w:t>ул. Ленина, д. 2, каб. 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8-496-692-86-22</w:t>
            </w:r>
          </w:p>
        </w:tc>
      </w:tr>
      <w:tr w:rsidR="002805F2" w:rsidRPr="00A61FDD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КЛИМОВСК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</w:t>
            </w:r>
            <w:r>
              <w:rPr>
                <w:color w:val="000000"/>
                <w:sz w:val="22"/>
                <w:szCs w:val="22"/>
              </w:rPr>
              <w:t>ра</w:t>
            </w:r>
            <w:r w:rsidRPr="00A61FDD">
              <w:rPr>
                <w:color w:val="000000"/>
                <w:sz w:val="22"/>
                <w:szCs w:val="22"/>
              </w:rPr>
              <w:t xml:space="preserve">вление образования Администрации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Климовска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Климовск, ул. Западная, д. 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8-495-926-64-92               8-496-756-84-34</w:t>
            </w:r>
          </w:p>
        </w:tc>
      </w:tr>
      <w:tr w:rsidR="002805F2" w:rsidRPr="00A61FD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КЛИНСКИЙ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Клинского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</w:t>
            </w:r>
            <w:r>
              <w:rPr>
                <w:color w:val="000000"/>
                <w:sz w:val="22"/>
                <w:szCs w:val="22"/>
              </w:rPr>
              <w:t>ст</w:t>
            </w:r>
            <w:r w:rsidRPr="00A61FDD">
              <w:rPr>
                <w:color w:val="000000"/>
                <w:sz w:val="22"/>
                <w:szCs w:val="22"/>
              </w:rPr>
              <w:t xml:space="preserve">ь, г. Клин,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Чайковского, д.14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8-496-242-67-72                8-496-242-75-79</w:t>
            </w:r>
          </w:p>
        </w:tc>
      </w:tr>
      <w:tr w:rsidR="002805F2" w:rsidRPr="00A61FDD">
        <w:trPr>
          <w:trHeight w:val="5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КОЛОМНА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городского округа Коломна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140407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Коломна, пл. Советская, д. 1,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 каб. 537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8-496-613-35-10</w:t>
            </w:r>
          </w:p>
        </w:tc>
      </w:tr>
      <w:tr w:rsidR="002805F2" w:rsidRPr="00A61FDD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8-496-612-11-36</w:t>
            </w:r>
          </w:p>
        </w:tc>
      </w:tr>
      <w:tr w:rsidR="002805F2" w:rsidRPr="00A61FDD">
        <w:trPr>
          <w:trHeight w:val="5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КОЛОМЕНСКИЙ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образование администрации Коломенского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Коломенский район, п. Радужный, д.38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8-496-623-11-21</w:t>
            </w:r>
          </w:p>
        </w:tc>
      </w:tr>
      <w:tr w:rsidR="002805F2" w:rsidRPr="00A61FDD">
        <w:trPr>
          <w:trHeight w:val="8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КОРОЛЕВ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комитет образования Администрации города Королёва Московской области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DD">
              <w:rPr>
                <w:color w:val="000000"/>
                <w:sz w:val="22"/>
                <w:szCs w:val="22"/>
              </w:rPr>
              <w:t xml:space="preserve">г. Королёв, </w:t>
            </w:r>
          </w:p>
          <w:p w:rsidR="002805F2" w:rsidRPr="00A61FDD" w:rsidRDefault="002805F2" w:rsidP="00C157A3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Октябрьская, д. 8а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8-495-</w:t>
            </w:r>
            <w:r w:rsidRPr="00A61FDD">
              <w:rPr>
                <w:color w:val="000000"/>
                <w:sz w:val="22"/>
                <w:szCs w:val="22"/>
              </w:rPr>
              <w:t>516-87-37</w:t>
            </w:r>
          </w:p>
        </w:tc>
      </w:tr>
      <w:tr w:rsidR="002805F2" w:rsidRPr="00A61FDD">
        <w:trPr>
          <w:trHeight w:val="8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КОТЕЛЬНИКИ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и социальной политики администрации городского округа Котельники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Котельники, ул. Новая, д.16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8-498-742-02-39</w:t>
            </w:r>
          </w:p>
        </w:tc>
      </w:tr>
      <w:tr w:rsidR="002805F2" w:rsidRPr="00A61FDD">
        <w:trPr>
          <w:trHeight w:val="6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КРАСНОАРМЕЙСК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A61FDD">
              <w:rPr>
                <w:color w:val="000000"/>
                <w:sz w:val="22"/>
                <w:szCs w:val="22"/>
              </w:rPr>
              <w:t>тдел образования администрации городского округа Красноармейск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Красноармейск,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Чкалова, д.14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8-496-538-25-04</w:t>
            </w:r>
          </w:p>
        </w:tc>
      </w:tr>
      <w:tr w:rsidR="002805F2" w:rsidRPr="00A61FDD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КРАСНОГОРСКИЙ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Красногорск, ул. Кирова, д.7 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8-498-568-55-58</w:t>
            </w:r>
          </w:p>
        </w:tc>
      </w:tr>
      <w:tr w:rsidR="002805F2" w:rsidRPr="00A61FD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КРАСНОЗНАМЕНСК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городского округа Краснознаменск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143090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61FDD">
              <w:rPr>
                <w:color w:val="000000"/>
                <w:sz w:val="22"/>
                <w:szCs w:val="22"/>
              </w:rPr>
              <w:t xml:space="preserve">раснознаменск,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Краснознаменская, д.1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8-498-676-06-23</w:t>
            </w:r>
          </w:p>
        </w:tc>
      </w:tr>
      <w:tr w:rsidR="002805F2" w:rsidRPr="00A61FDD">
        <w:trPr>
          <w:trHeight w:val="5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ЛЕНИНСКИЙ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Ленинского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Ленинский район, г. Видное, ул. Школьная,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д. 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8-498-547-15-46                   8-495-541-60-01</w:t>
            </w:r>
          </w:p>
        </w:tc>
      </w:tr>
      <w:tr w:rsidR="002805F2" w:rsidRPr="00A61FD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ЛОБНЯ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724AA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1FDD">
              <w:rPr>
                <w:color w:val="000000"/>
                <w:sz w:val="22"/>
                <w:szCs w:val="22"/>
              </w:rPr>
              <w:t xml:space="preserve">разования </w:t>
            </w:r>
            <w:r>
              <w:rPr>
                <w:color w:val="000000"/>
                <w:sz w:val="22"/>
                <w:szCs w:val="22"/>
              </w:rPr>
              <w:t xml:space="preserve">Администрации города </w:t>
            </w:r>
            <w:r w:rsidRPr="00A61FDD">
              <w:rPr>
                <w:color w:val="000000"/>
                <w:sz w:val="22"/>
                <w:szCs w:val="22"/>
              </w:rPr>
              <w:t>Лобня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Лобня,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A61FDD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8-495-577-12-39                              8-495-577-05-76</w:t>
            </w:r>
          </w:p>
        </w:tc>
      </w:tr>
      <w:tr w:rsidR="002805F2" w:rsidRPr="00A61FDD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ЛОСИНО-ПЕТРОВСКИЙ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администрации городского округа Лосино-Петровский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141150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Лосино-Петровский,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ул. Октябрьская,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Pr="00A61F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8-496-569-52-02</w:t>
            </w:r>
          </w:p>
        </w:tc>
      </w:tr>
      <w:tr w:rsidR="002805F2" w:rsidRPr="00A61FDD">
        <w:trPr>
          <w:trHeight w:val="6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ЛОТОШИНСКИЙ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по образованию администрации Лотошинского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п. Лотошино,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1-ая Льноза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A61FDD">
              <w:rPr>
                <w:color w:val="000000"/>
                <w:sz w:val="22"/>
                <w:szCs w:val="22"/>
              </w:rPr>
              <w:t>одская, д.11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8-496-287-07-70</w:t>
            </w:r>
          </w:p>
        </w:tc>
      </w:tr>
      <w:tr w:rsidR="002805F2" w:rsidRPr="00A61FD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ЛУХОВИЦКИЙ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системой образования администрации Луховицкого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Луховицы,</w:t>
            </w:r>
            <w:r w:rsidRPr="00A61F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1FDD">
              <w:rPr>
                <w:color w:val="000000"/>
                <w:sz w:val="22"/>
                <w:szCs w:val="22"/>
              </w:rPr>
              <w:t>л. Советская, д.7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8-496-632-10-00                  8-496-632-10-48</w:t>
            </w:r>
          </w:p>
        </w:tc>
      </w:tr>
      <w:tr w:rsidR="002805F2" w:rsidRPr="00A61FD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ЛЫТКАРИНО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г. Лыткарино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140080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г. Лыткарино, ул. Спортивная, д.5/1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8-495-552-84-63</w:t>
            </w:r>
          </w:p>
        </w:tc>
      </w:tr>
      <w:tr w:rsidR="002805F2" w:rsidRPr="00A61FD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ЛЮБЕРЕЦКИЙ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A61FDD">
              <w:rPr>
                <w:color w:val="000000"/>
                <w:sz w:val="22"/>
                <w:szCs w:val="22"/>
              </w:rPr>
              <w:t xml:space="preserve">образованием администрации </w:t>
            </w:r>
            <w:r>
              <w:rPr>
                <w:color w:val="000000"/>
                <w:sz w:val="22"/>
                <w:szCs w:val="22"/>
              </w:rPr>
              <w:t>Люберецкого</w:t>
            </w:r>
            <w:r w:rsidRPr="00A61FDD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C157A3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</w:t>
            </w:r>
            <w:r>
              <w:rPr>
                <w:color w:val="000000"/>
                <w:sz w:val="22"/>
                <w:szCs w:val="22"/>
              </w:rPr>
              <w:t xml:space="preserve">, г. Люберцы, </w:t>
            </w:r>
            <w:r w:rsidRPr="00A61FDD">
              <w:rPr>
                <w:color w:val="000000"/>
                <w:sz w:val="22"/>
                <w:szCs w:val="22"/>
              </w:rPr>
              <w:t>Октябрьский проспект,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61FDD">
              <w:rPr>
                <w:color w:val="000000"/>
                <w:sz w:val="22"/>
                <w:szCs w:val="22"/>
              </w:rPr>
              <w:t xml:space="preserve"> 209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8-495-554-15-48</w:t>
            </w:r>
          </w:p>
        </w:tc>
      </w:tr>
      <w:tr w:rsidR="002805F2" w:rsidRPr="00A61FDD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МОЖАЙСКИЙ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Можайского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Можайск,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 xml:space="preserve"> ул. Московская, д. 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8-496-382-18-63</w:t>
            </w:r>
          </w:p>
        </w:tc>
      </w:tr>
      <w:tr w:rsidR="002805F2" w:rsidRPr="00A61FDD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МОЛОДЕЖНЫЙ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A61FDD">
              <w:rPr>
                <w:color w:val="000000"/>
                <w:sz w:val="22"/>
                <w:szCs w:val="22"/>
              </w:rPr>
              <w:t>образовани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61FDD">
              <w:rPr>
                <w:color w:val="000000"/>
                <w:sz w:val="22"/>
                <w:szCs w:val="22"/>
              </w:rPr>
              <w:t xml:space="preserve"> администрации Наро-Фоминского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Наро-Фоминск,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л. Маршала Жукова, д.</w:t>
            </w:r>
            <w:r w:rsidRPr="00A61FDD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8-496-343-50-</w:t>
            </w:r>
            <w:r w:rsidRPr="00A61FD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805F2" w:rsidRPr="00A61FDD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МЫТИЩИНСКИЙ 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Мытищинского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Мытищи,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8-495-586-13-43</w:t>
            </w:r>
          </w:p>
        </w:tc>
      </w:tr>
      <w:tr w:rsidR="002805F2" w:rsidRPr="00A61FDD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НАРО-ФОМИНСКИЙ 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по образованию Администрации Наро-Фоминского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Наро</w:t>
            </w:r>
            <w:r>
              <w:rPr>
                <w:color w:val="000000"/>
                <w:sz w:val="22"/>
                <w:szCs w:val="22"/>
              </w:rPr>
              <w:t xml:space="preserve">-Фоминск,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Маршала Жукова</w:t>
            </w:r>
            <w:r w:rsidRPr="00A61FDD">
              <w:rPr>
                <w:color w:val="000000"/>
                <w:sz w:val="22"/>
                <w:szCs w:val="22"/>
              </w:rPr>
              <w:t>, дом 2а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8-496-343-50-22</w:t>
            </w:r>
          </w:p>
        </w:tc>
      </w:tr>
      <w:tr w:rsidR="002805F2" w:rsidRPr="00A61FDD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НОГИНСКИЙ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Ногинского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142412,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Ногинск, ул. Климова, д.30-а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8-496-514-12-98</w:t>
            </w:r>
          </w:p>
        </w:tc>
      </w:tr>
      <w:tr w:rsidR="002805F2" w:rsidRPr="00A61FDD">
        <w:trPr>
          <w:trHeight w:val="6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ОДИНЦОВСКИЙ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Одинцовского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Одинцово, ул. Молодёжная, д.16 б, каб. 304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8-495-585-16-93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8-495-585-16-</w:t>
            </w:r>
            <w:r w:rsidRPr="00A61FDD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805F2" w:rsidRPr="00A61FDD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ОЗЕРСКИЙ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Озёрского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Озёры,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A61FDD">
              <w:rPr>
                <w:color w:val="000000"/>
                <w:sz w:val="22"/>
                <w:szCs w:val="22"/>
              </w:rPr>
              <w:t>пл. К. Маркса, д.13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8-496-702-18-69</w:t>
            </w:r>
          </w:p>
        </w:tc>
      </w:tr>
      <w:tr w:rsidR="002805F2" w:rsidRPr="00A61FDD">
        <w:trPr>
          <w:trHeight w:val="8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Городской </w:t>
            </w:r>
            <w:r w:rsidRPr="00A61FDD">
              <w:rPr>
                <w:color w:val="000000"/>
                <w:sz w:val="22"/>
                <w:szCs w:val="22"/>
              </w:rPr>
              <w:t xml:space="preserve">округ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ОРЕХОВО-ЗУЕВО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  <w:r>
              <w:rPr>
                <w:color w:val="000000"/>
                <w:sz w:val="22"/>
                <w:szCs w:val="22"/>
              </w:rPr>
              <w:br/>
              <w:t xml:space="preserve">городского округа </w:t>
            </w:r>
            <w:r w:rsidRPr="00A61FDD">
              <w:rPr>
                <w:color w:val="000000"/>
                <w:sz w:val="22"/>
                <w:szCs w:val="22"/>
              </w:rPr>
              <w:t>Орехово-Зуево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142605 </w:t>
            </w:r>
            <w:r w:rsidRPr="00A61FDD">
              <w:rPr>
                <w:color w:val="000000"/>
                <w:sz w:val="22"/>
                <w:szCs w:val="22"/>
              </w:rPr>
              <w:t>Москов</w:t>
            </w:r>
            <w:r>
              <w:rPr>
                <w:color w:val="000000"/>
                <w:sz w:val="22"/>
                <w:szCs w:val="22"/>
              </w:rPr>
              <w:t>ская область,</w:t>
            </w:r>
            <w:r>
              <w:rPr>
                <w:color w:val="000000"/>
                <w:sz w:val="22"/>
                <w:szCs w:val="22"/>
              </w:rPr>
              <w:br/>
              <w:t xml:space="preserve">г. Орехово-Зуево,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Козлова, д. 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8-496-</w:t>
            </w:r>
            <w:r w:rsidRPr="00A61FDD">
              <w:rPr>
                <w:color w:val="000000"/>
                <w:sz w:val="22"/>
                <w:szCs w:val="22"/>
              </w:rPr>
              <w:t>422-27-83</w:t>
            </w:r>
          </w:p>
        </w:tc>
      </w:tr>
      <w:tr w:rsidR="002805F2" w:rsidRPr="00A61FDD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ОРЕХОВО-ЗУЕВСКИЙ 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Орехово-Зуевского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Ликино-Дулёво, ул. Калинина,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Pr="00A61FD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8-496-418-54-91</w:t>
            </w:r>
          </w:p>
        </w:tc>
      </w:tr>
      <w:tr w:rsidR="002805F2" w:rsidRPr="00A61FDD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ПАВЛОВО-ПОСАДСКИЙ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142500 Московская область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Павловский Посад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Урицкого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 32/2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8-496-432-02-41</w:t>
            </w:r>
          </w:p>
        </w:tc>
      </w:tr>
      <w:tr w:rsidR="002805F2" w:rsidRPr="00A61FDD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ПОДОЛЬСК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Комитет по образованию Администрации г.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A61FDD">
              <w:rPr>
                <w:color w:val="000000"/>
                <w:sz w:val="22"/>
                <w:szCs w:val="22"/>
              </w:rPr>
              <w:t>одольска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Подольск, ул. Веллинга, д.3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8-496-763-61-74</w:t>
            </w:r>
          </w:p>
        </w:tc>
      </w:tr>
      <w:tr w:rsidR="002805F2" w:rsidRPr="00A61FDD">
        <w:trPr>
          <w:trHeight w:val="5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ПОДОЛЬСКИЙ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Подольского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Подольск, ул. Б. Серпуховская, д.25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8-496-754-66-26</w:t>
            </w:r>
          </w:p>
        </w:tc>
      </w:tr>
      <w:tr w:rsidR="002805F2" w:rsidRPr="00A61FDD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ПРОТВИНО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Администрации города Пр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61FDD">
              <w:rPr>
                <w:color w:val="000000"/>
                <w:sz w:val="22"/>
                <w:szCs w:val="22"/>
              </w:rPr>
              <w:t>твино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142280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Протвино, ул. Ленина, д. 5, к. 404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</w:t>
            </w:r>
            <w:r>
              <w:rPr>
                <w:color w:val="000000"/>
                <w:sz w:val="22"/>
                <w:szCs w:val="22"/>
              </w:rPr>
              <w:t>-7</w:t>
            </w:r>
            <w:r w:rsidRPr="00A61FDD">
              <w:rPr>
                <w:color w:val="000000"/>
                <w:sz w:val="22"/>
                <w:szCs w:val="22"/>
              </w:rPr>
              <w:t>74-69-26</w:t>
            </w:r>
          </w:p>
        </w:tc>
      </w:tr>
      <w:tr w:rsidR="002805F2" w:rsidRPr="00A61FDD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ПУШКИНСКИЙ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</w:t>
            </w:r>
            <w:r>
              <w:rPr>
                <w:color w:val="000000"/>
                <w:sz w:val="22"/>
                <w:szCs w:val="22"/>
              </w:rPr>
              <w:t>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Пушкинского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Пушкино, ул. Некрасова,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61FDD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8-496-539-07-60</w:t>
            </w:r>
          </w:p>
        </w:tc>
      </w:tr>
      <w:tr w:rsidR="002805F2" w:rsidRPr="00A61FDD">
        <w:trPr>
          <w:trHeight w:val="5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ПУЩИНО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администрации города Пущино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г.Пущино, ул.Строителей, д.18а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8-496-7</w:t>
            </w:r>
            <w:r w:rsidRPr="00A61FDD">
              <w:rPr>
                <w:color w:val="000000"/>
                <w:sz w:val="22"/>
                <w:szCs w:val="22"/>
              </w:rPr>
              <w:t>73-48-03</w:t>
            </w:r>
          </w:p>
        </w:tc>
      </w:tr>
      <w:tr w:rsidR="002805F2" w:rsidRPr="00A61FDD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РАМЕНСКИЙ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724AA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Комитет по образованию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61FDD">
              <w:rPr>
                <w:color w:val="000000"/>
                <w:sz w:val="22"/>
                <w:szCs w:val="22"/>
              </w:rPr>
              <w:t>дминистрации Раменского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Раменское, Комсомольская пл.,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 д.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8-496-463-38-31                                  8-496-463-34-16</w:t>
            </w:r>
          </w:p>
        </w:tc>
      </w:tr>
      <w:tr w:rsidR="002805F2" w:rsidRPr="00A61FDD">
        <w:trPr>
          <w:trHeight w:val="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РЕУТОВ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Управление образования администрации города </w:t>
            </w:r>
            <w:r>
              <w:rPr>
                <w:color w:val="000000"/>
                <w:sz w:val="22"/>
                <w:szCs w:val="22"/>
              </w:rPr>
              <w:t>Реутов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143966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Реутов, ул. Кирова, д.5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8-495-528-63-80, 8-495-528-62-42</w:t>
            </w:r>
          </w:p>
        </w:tc>
      </w:tr>
      <w:tr w:rsidR="002805F2" w:rsidRPr="00A61FD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РОШАЛЬ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Администрации городского округа Рошаль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Рошаль,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A61FDD">
              <w:rPr>
                <w:color w:val="000000"/>
                <w:sz w:val="22"/>
                <w:szCs w:val="22"/>
              </w:rPr>
              <w:t xml:space="preserve"> ул. Октябрьской революции,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A61FD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8-496-455-16-48                 8-903-152-50-16</w:t>
            </w:r>
          </w:p>
        </w:tc>
      </w:tr>
      <w:tr w:rsidR="002805F2" w:rsidRPr="00A61FDD">
        <w:trPr>
          <w:trHeight w:val="5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РУЗСКИЙ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</w:t>
            </w:r>
            <w:r>
              <w:rPr>
                <w:color w:val="000000"/>
                <w:sz w:val="22"/>
                <w:szCs w:val="22"/>
              </w:rPr>
              <w:t>ст</w:t>
            </w:r>
            <w:r w:rsidRPr="00A61FDD">
              <w:rPr>
                <w:color w:val="000000"/>
                <w:sz w:val="22"/>
                <w:szCs w:val="22"/>
              </w:rPr>
              <w:t>ь, Рузский район, г. Руза, ул. Солнцева, д.9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8-496-272-46-62</w:t>
            </w:r>
          </w:p>
        </w:tc>
      </w:tr>
      <w:tr w:rsidR="002805F2" w:rsidRPr="00A61FDD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СЕРГИЕВО-ПОСАДСКИЙ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</w:t>
            </w:r>
            <w:r>
              <w:rPr>
                <w:color w:val="000000"/>
                <w:sz w:val="22"/>
                <w:szCs w:val="22"/>
              </w:rPr>
              <w:t>ра</w:t>
            </w:r>
            <w:r w:rsidRPr="00A61FDD">
              <w:rPr>
                <w:color w:val="000000"/>
                <w:sz w:val="22"/>
                <w:szCs w:val="22"/>
              </w:rPr>
              <w:t>вление образования администрации Сергиево-Посадского муниципального района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 Сергиев Посад, проспект Красной Ар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A61FDD">
              <w:rPr>
                <w:color w:val="000000"/>
                <w:sz w:val="22"/>
                <w:szCs w:val="22"/>
              </w:rPr>
              <w:t xml:space="preserve">ии,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A61FDD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61FDD">
              <w:rPr>
                <w:color w:val="000000"/>
                <w:sz w:val="22"/>
                <w:szCs w:val="22"/>
              </w:rPr>
              <w:t xml:space="preserve"> 203 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8-496-547-33-78</w:t>
            </w:r>
          </w:p>
        </w:tc>
      </w:tr>
      <w:tr w:rsidR="002805F2" w:rsidRPr="00A61FDD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СЕРЕБРЯНО-ПРУДСКИЙ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муниципальный </w:t>
            </w:r>
            <w:r w:rsidRPr="00A61FDD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по образованию администрации Серебряно-Прудского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142970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A61FDD">
              <w:rPr>
                <w:color w:val="000000"/>
                <w:sz w:val="22"/>
                <w:szCs w:val="22"/>
              </w:rPr>
              <w:t>пос. Серебряные Пруды, ул. Большая Луговая, д. 8Б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8-496-673-11-06                  8-496-673-12-53</w:t>
            </w:r>
          </w:p>
        </w:tc>
      </w:tr>
      <w:tr w:rsidR="002805F2" w:rsidRPr="00A61FDD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СЕРПУХОВ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Структурное подразделение администрации города Серпухова "Комитет по образованию"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142207, г. Серпухов,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Центральная, д. 177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8-496-739-61-01</w:t>
            </w:r>
          </w:p>
        </w:tc>
      </w:tr>
      <w:tr w:rsidR="002805F2" w:rsidRPr="00A61FDD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СЕРПУХОВСКИЙ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A61FDD">
              <w:rPr>
                <w:color w:val="000000"/>
                <w:sz w:val="22"/>
                <w:szCs w:val="22"/>
              </w:rPr>
              <w:t>ление образования администрации Серпуховского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г. Серпухов, улица Советская,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Pr="00A61FDD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 кабинет № 141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8-496-739-65-83</w:t>
            </w:r>
          </w:p>
        </w:tc>
      </w:tr>
      <w:tr w:rsidR="002805F2" w:rsidRPr="00A61FDD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СОЛНЕЧНОГОРСКИЙ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</w:t>
            </w:r>
            <w:r>
              <w:rPr>
                <w:color w:val="000000"/>
                <w:sz w:val="22"/>
                <w:szCs w:val="22"/>
              </w:rPr>
              <w:t>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народному образованию администрации Солнечногорского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141503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Солнечногорск, ул. Красная, д.124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8-495-994-10-65                          8-496-262-48-50</w:t>
            </w:r>
          </w:p>
        </w:tc>
      </w:tr>
      <w:tr w:rsidR="002805F2" w:rsidRPr="00A61FDD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СТУПИНСКИЙ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Ступинского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г.Ступино,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A61FDD">
              <w:rPr>
                <w:color w:val="000000"/>
                <w:sz w:val="22"/>
                <w:szCs w:val="22"/>
              </w:rPr>
              <w:t xml:space="preserve"> ул. Андропова, 43а/2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C157A3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8-496-642-69-41,                     8-496-642-16-42,                     </w:t>
            </w:r>
          </w:p>
        </w:tc>
      </w:tr>
      <w:tr w:rsidR="002805F2" w:rsidRPr="00A61FDD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ТАЛДОМСКИЙ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образованию администрации Талдомского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141900 </w:t>
            </w:r>
            <w:r w:rsidRPr="00A61FDD">
              <w:rPr>
                <w:color w:val="000000"/>
                <w:sz w:val="22"/>
                <w:szCs w:val="22"/>
              </w:rPr>
              <w:t>Московская область,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 Талдом,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пл. Карла Маркса,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д.12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8-496-206-14-99</w:t>
            </w:r>
          </w:p>
        </w:tc>
      </w:tr>
      <w:tr w:rsidR="002805F2" w:rsidRPr="00A61FDD">
        <w:trPr>
          <w:trHeight w:val="5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ФРЯЗИНО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города Фрязино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DD">
              <w:rPr>
                <w:color w:val="000000"/>
                <w:sz w:val="22"/>
                <w:szCs w:val="22"/>
              </w:rPr>
              <w:t xml:space="preserve">г. Фрязино,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A61FDD">
              <w:rPr>
                <w:color w:val="000000"/>
                <w:sz w:val="22"/>
                <w:szCs w:val="22"/>
              </w:rPr>
              <w:t>ул. Октябрьская, дом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8-496-255-44-68</w:t>
            </w:r>
          </w:p>
        </w:tc>
      </w:tr>
      <w:tr w:rsidR="002805F2" w:rsidRPr="00A61FDD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ХИМКИ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по образованию Администрации городского округа Химки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область, городской округ Химки, ул. Маяк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61FDD">
              <w:rPr>
                <w:color w:val="000000"/>
                <w:sz w:val="22"/>
                <w:szCs w:val="22"/>
              </w:rPr>
              <w:t>вского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д.15а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8-495-575-80-29</w:t>
            </w:r>
          </w:p>
        </w:tc>
      </w:tr>
      <w:tr w:rsidR="002805F2" w:rsidRPr="00A61FDD">
        <w:trPr>
          <w:trHeight w:val="8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ЧЕРНОГОЛОВКА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Отдел образования Администрации городского округа Черноголовка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142432, Московская область,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Черноголовка, Институтский  проспек</w:t>
            </w:r>
            <w:r w:rsidRPr="00A61FDD">
              <w:rPr>
                <w:color w:val="000000"/>
                <w:sz w:val="22"/>
                <w:szCs w:val="22"/>
              </w:rPr>
              <w:t>т, д.8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8-496-522-35-25</w:t>
            </w:r>
          </w:p>
        </w:tc>
      </w:tr>
      <w:tr w:rsidR="002805F2" w:rsidRPr="00A61FDD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ЧЕХОВСКИЙ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Чеховского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142300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A61FDD">
              <w:rPr>
                <w:color w:val="000000"/>
                <w:sz w:val="22"/>
                <w:szCs w:val="22"/>
              </w:rPr>
              <w:t xml:space="preserve"> г. Чехов, Советская пл., д.3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8-496-722-15-75</w:t>
            </w:r>
          </w:p>
        </w:tc>
      </w:tr>
      <w:tr w:rsidR="002805F2" w:rsidRPr="00A61FD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ШАТУРСКИЙ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администрации Шатурского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DD">
              <w:rPr>
                <w:color w:val="000000"/>
                <w:sz w:val="22"/>
                <w:szCs w:val="22"/>
              </w:rPr>
              <w:t>г. Шатура,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A61FDD">
              <w:rPr>
                <w:color w:val="000000"/>
                <w:sz w:val="22"/>
                <w:szCs w:val="22"/>
              </w:rPr>
              <w:t xml:space="preserve"> пл. Ленина,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Pr="00A61F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8-496-45</w:t>
            </w:r>
            <w:r w:rsidRPr="00A61F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61FDD">
              <w:rPr>
                <w:color w:val="000000"/>
                <w:sz w:val="22"/>
                <w:szCs w:val="22"/>
              </w:rPr>
              <w:t>22-61</w:t>
            </w:r>
          </w:p>
        </w:tc>
      </w:tr>
      <w:tr w:rsidR="002805F2" w:rsidRPr="00A61FDD">
        <w:trPr>
          <w:trHeight w:val="8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ШАХОВСКОЙ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Управление образования и здравоохранения администрации Шаховского муниципального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143700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п. Шаховская,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1-ая Советская, д.25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8-496-373-38-30</w:t>
            </w:r>
          </w:p>
        </w:tc>
      </w:tr>
      <w:tr w:rsidR="002805F2" w:rsidRPr="00A61FDD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ЩЕЛКОВСКИЙ</w:t>
            </w:r>
            <w:r w:rsidRPr="00A61F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муниципальный</w:t>
            </w:r>
            <w:r w:rsidRPr="00A61FDD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вопросам образования и делам молодежи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61FDD">
              <w:rPr>
                <w:color w:val="000000"/>
                <w:sz w:val="22"/>
                <w:szCs w:val="22"/>
              </w:rPr>
              <w:t>рации Щелковского муниципального района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Московская обла</w:t>
            </w:r>
            <w:r>
              <w:rPr>
                <w:color w:val="000000"/>
                <w:sz w:val="22"/>
                <w:szCs w:val="22"/>
              </w:rPr>
              <w:t>ст</w:t>
            </w:r>
            <w:r w:rsidRPr="00A61FDD">
              <w:rPr>
                <w:color w:val="000000"/>
                <w:sz w:val="22"/>
                <w:szCs w:val="22"/>
              </w:rPr>
              <w:t xml:space="preserve">ь, г. Щёлково,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DD">
              <w:rPr>
                <w:color w:val="000000"/>
                <w:sz w:val="22"/>
                <w:szCs w:val="22"/>
              </w:rPr>
              <w:t>ул. Советская, д.3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8-496-566-73-63</w:t>
            </w:r>
          </w:p>
        </w:tc>
      </w:tr>
      <w:tr w:rsidR="002805F2" w:rsidRPr="00A61FDD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ЭЛЕКТРОГОРСК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Комитет по образованию Администрации городского округа Электрогорск Московской области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142530</w:t>
            </w:r>
            <w:r w:rsidRPr="00A61FDD">
              <w:rPr>
                <w:color w:val="000000"/>
                <w:sz w:val="22"/>
                <w:szCs w:val="22"/>
              </w:rPr>
              <w:t xml:space="preserve"> 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Электрогорск,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Кржижано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A61FDD">
              <w:rPr>
                <w:color w:val="000000"/>
                <w:sz w:val="22"/>
                <w:szCs w:val="22"/>
              </w:rPr>
              <w:t>ская,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61FDD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DD">
              <w:rPr>
                <w:color w:val="000000"/>
                <w:sz w:val="22"/>
                <w:szCs w:val="22"/>
              </w:rPr>
              <w:t xml:space="preserve"> корп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61FDD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8-496-433-30-75</w:t>
            </w:r>
          </w:p>
        </w:tc>
      </w:tr>
      <w:tr w:rsidR="002805F2" w:rsidRPr="00A61FDD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5A1FB9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Городской округ ЭЛЕКТРОСТАЛЬ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МОУ ДПО "Методический центр" Управления образования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Московская область, </w:t>
            </w:r>
          </w:p>
          <w:p w:rsidR="002805F2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 xml:space="preserve">г. Электросталь, </w:t>
            </w:r>
          </w:p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ул. Первомайская, дом 36а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F2" w:rsidRPr="00A61FDD" w:rsidRDefault="002805F2" w:rsidP="00394055">
            <w:pPr>
              <w:rPr>
                <w:color w:val="000000"/>
                <w:sz w:val="22"/>
                <w:szCs w:val="22"/>
              </w:rPr>
            </w:pPr>
            <w:r w:rsidRPr="00A61FDD">
              <w:rPr>
                <w:color w:val="000000"/>
                <w:sz w:val="22"/>
                <w:szCs w:val="22"/>
              </w:rPr>
              <w:t>8-496-575-36-44</w:t>
            </w:r>
          </w:p>
        </w:tc>
      </w:tr>
    </w:tbl>
    <w:p w:rsidR="002805F2" w:rsidRDefault="002805F2" w:rsidP="00394055">
      <w:pPr>
        <w:spacing w:line="276" w:lineRule="auto"/>
        <w:jc w:val="center"/>
        <w:rPr>
          <w:b/>
          <w:bCs/>
        </w:rPr>
      </w:pPr>
    </w:p>
    <w:p w:rsidR="002805F2" w:rsidRDefault="002805F2"/>
    <w:sectPr w:rsidR="002805F2" w:rsidSect="00394055">
      <w:pgSz w:w="16838" w:h="11906" w:orient="landscape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C30"/>
    <w:multiLevelType w:val="hybridMultilevel"/>
    <w:tmpl w:val="A014C0E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279C5819"/>
    <w:multiLevelType w:val="hybridMultilevel"/>
    <w:tmpl w:val="EBF8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60CBF"/>
    <w:multiLevelType w:val="hybridMultilevel"/>
    <w:tmpl w:val="5B9C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427FD1"/>
    <w:multiLevelType w:val="hybridMultilevel"/>
    <w:tmpl w:val="7BC0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744653"/>
    <w:multiLevelType w:val="hybridMultilevel"/>
    <w:tmpl w:val="E10E9A3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6FA854F8"/>
    <w:multiLevelType w:val="hybridMultilevel"/>
    <w:tmpl w:val="D7BE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55418D"/>
    <w:multiLevelType w:val="hybridMultilevel"/>
    <w:tmpl w:val="FF78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DB6BF1"/>
    <w:multiLevelType w:val="hybridMultilevel"/>
    <w:tmpl w:val="217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55"/>
    <w:rsid w:val="00030C42"/>
    <w:rsid w:val="00130B0C"/>
    <w:rsid w:val="001B6BB8"/>
    <w:rsid w:val="001F68FB"/>
    <w:rsid w:val="0027154A"/>
    <w:rsid w:val="002805F2"/>
    <w:rsid w:val="002A3B30"/>
    <w:rsid w:val="003124A1"/>
    <w:rsid w:val="003724AA"/>
    <w:rsid w:val="00394055"/>
    <w:rsid w:val="0052539F"/>
    <w:rsid w:val="005A1FB9"/>
    <w:rsid w:val="005F6F48"/>
    <w:rsid w:val="00625F01"/>
    <w:rsid w:val="006371ED"/>
    <w:rsid w:val="006C6379"/>
    <w:rsid w:val="00763FD7"/>
    <w:rsid w:val="007A213D"/>
    <w:rsid w:val="007C3BF0"/>
    <w:rsid w:val="00837847"/>
    <w:rsid w:val="0090073D"/>
    <w:rsid w:val="00952EB8"/>
    <w:rsid w:val="009C0E23"/>
    <w:rsid w:val="00A61FDD"/>
    <w:rsid w:val="00A93A08"/>
    <w:rsid w:val="00A97A29"/>
    <w:rsid w:val="00B34968"/>
    <w:rsid w:val="00C12739"/>
    <w:rsid w:val="00C157A3"/>
    <w:rsid w:val="00C17FB3"/>
    <w:rsid w:val="00CA3CCC"/>
    <w:rsid w:val="00CC6062"/>
    <w:rsid w:val="00CE5B3B"/>
    <w:rsid w:val="00D43756"/>
    <w:rsid w:val="00DE2B1E"/>
    <w:rsid w:val="00E053C6"/>
    <w:rsid w:val="00E73BA0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0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05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405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4D26"/>
    <w:rPr>
      <w:rFonts w:eastAsia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394055"/>
    <w:pPr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394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940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055"/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055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405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E4D26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405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0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2312</Words>
  <Characters>13185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 Российской Федерации от 26</dc:title>
  <dc:subject/>
  <dc:creator>PC081K</dc:creator>
  <cp:keywords/>
  <dc:description/>
  <cp:lastModifiedBy>User</cp:lastModifiedBy>
  <cp:revision>2</cp:revision>
  <cp:lastPrinted>2015-07-09T13:06:00Z</cp:lastPrinted>
  <dcterms:created xsi:type="dcterms:W3CDTF">2015-08-06T08:03:00Z</dcterms:created>
  <dcterms:modified xsi:type="dcterms:W3CDTF">2015-08-06T08:03:00Z</dcterms:modified>
</cp:coreProperties>
</file>