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B9" w:rsidRPr="00617D5D" w:rsidRDefault="00494EB9" w:rsidP="00EA1280">
      <w:pPr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17D5D">
        <w:rPr>
          <w:rFonts w:ascii="Times New Roman" w:hAnsi="Times New Roman" w:cs="Times New Roman"/>
          <w:b/>
          <w:bCs/>
          <w:sz w:val="28"/>
          <w:szCs w:val="28"/>
        </w:rPr>
        <w:t xml:space="preserve">   О противодействии коррупции</w:t>
      </w:r>
    </w:p>
    <w:p w:rsidR="00494EB9" w:rsidRPr="00617D5D" w:rsidRDefault="00494EB9" w:rsidP="00EA1280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617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EB9" w:rsidRPr="00617D5D" w:rsidRDefault="00494EB9" w:rsidP="00EA12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D5D">
        <w:rPr>
          <w:rFonts w:ascii="Times New Roman" w:hAnsi="Times New Roman" w:cs="Times New Roman"/>
          <w:sz w:val="28"/>
          <w:szCs w:val="28"/>
        </w:rPr>
        <w:t>В соответствии с требованиями ст. 2 Федерального закона от 07.05.2013 N 79-ФЗ 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494EB9" w:rsidRPr="00617D5D" w:rsidRDefault="00494EB9" w:rsidP="00EA1280">
      <w:pPr>
        <w:jc w:val="both"/>
        <w:rPr>
          <w:rFonts w:ascii="Times New Roman" w:hAnsi="Times New Roman" w:cs="Times New Roman"/>
          <w:sz w:val="28"/>
          <w:szCs w:val="28"/>
        </w:rPr>
      </w:pPr>
      <w:r w:rsidRPr="00617D5D">
        <w:rPr>
          <w:rFonts w:ascii="Times New Roman" w:hAnsi="Times New Roman" w:cs="Times New Roman"/>
          <w:sz w:val="28"/>
          <w:szCs w:val="28"/>
        </w:rPr>
        <w:t>1) лицам, замещающим (занимающим):</w:t>
      </w:r>
    </w:p>
    <w:p w:rsidR="00494EB9" w:rsidRPr="00617D5D" w:rsidRDefault="00494EB9" w:rsidP="00EA128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 w:rsidRPr="00617D5D">
        <w:rPr>
          <w:rFonts w:ascii="Times New Roman" w:hAnsi="Times New Roman" w:cs="Times New Roman"/>
          <w:sz w:val="28"/>
          <w:szCs w:val="28"/>
        </w:rPr>
        <w:t>а) государственные должности Российской Федерации;</w:t>
      </w:r>
    </w:p>
    <w:p w:rsidR="00494EB9" w:rsidRPr="00617D5D" w:rsidRDefault="00494EB9" w:rsidP="00EA1280">
      <w:pPr>
        <w:jc w:val="both"/>
        <w:rPr>
          <w:rFonts w:ascii="Times New Roman" w:hAnsi="Times New Roman" w:cs="Times New Roman"/>
          <w:sz w:val="28"/>
          <w:szCs w:val="28"/>
        </w:rPr>
      </w:pPr>
      <w:r w:rsidRPr="00617D5D">
        <w:rPr>
          <w:rFonts w:ascii="Times New Roman" w:hAnsi="Times New Roman" w:cs="Times New Roman"/>
          <w:sz w:val="28"/>
          <w:szCs w:val="28"/>
        </w:rPr>
        <w:t>б) должности первого заместителя и заместителей Генерального прокурора Российской Федерации;</w:t>
      </w:r>
    </w:p>
    <w:p w:rsidR="00494EB9" w:rsidRPr="00617D5D" w:rsidRDefault="00494EB9" w:rsidP="00EA1280">
      <w:pPr>
        <w:jc w:val="both"/>
        <w:rPr>
          <w:rFonts w:ascii="Times New Roman" w:hAnsi="Times New Roman" w:cs="Times New Roman"/>
          <w:sz w:val="28"/>
          <w:szCs w:val="28"/>
        </w:rPr>
      </w:pPr>
      <w:r w:rsidRPr="00617D5D">
        <w:rPr>
          <w:rFonts w:ascii="Times New Roman" w:hAnsi="Times New Roman" w:cs="Times New Roman"/>
          <w:sz w:val="28"/>
          <w:szCs w:val="28"/>
        </w:rPr>
        <w:t>в) должности членов Совета директоров Центрального банка Российской Федерации;</w:t>
      </w:r>
    </w:p>
    <w:p w:rsidR="00494EB9" w:rsidRPr="00617D5D" w:rsidRDefault="00494EB9" w:rsidP="00EA1280">
      <w:pPr>
        <w:jc w:val="both"/>
        <w:rPr>
          <w:rFonts w:ascii="Times New Roman" w:hAnsi="Times New Roman" w:cs="Times New Roman"/>
          <w:sz w:val="28"/>
          <w:szCs w:val="28"/>
        </w:rPr>
      </w:pPr>
      <w:r w:rsidRPr="00617D5D">
        <w:rPr>
          <w:rFonts w:ascii="Times New Roman" w:hAnsi="Times New Roman" w:cs="Times New Roman"/>
          <w:sz w:val="28"/>
          <w:szCs w:val="28"/>
        </w:rPr>
        <w:t>г) государственные должности субъектов Российской Федерации;</w:t>
      </w:r>
    </w:p>
    <w:p w:rsidR="00494EB9" w:rsidRPr="00617D5D" w:rsidRDefault="00494EB9" w:rsidP="00EA1280">
      <w:pPr>
        <w:jc w:val="both"/>
        <w:rPr>
          <w:rFonts w:ascii="Times New Roman" w:hAnsi="Times New Roman" w:cs="Times New Roman"/>
          <w:sz w:val="28"/>
          <w:szCs w:val="28"/>
        </w:rPr>
      </w:pPr>
      <w:r w:rsidRPr="00617D5D">
        <w:rPr>
          <w:rFonts w:ascii="Times New Roman" w:hAnsi="Times New Roman" w:cs="Times New Roman"/>
          <w:sz w:val="28"/>
          <w:szCs w:val="28"/>
        </w:rP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РФ;</w:t>
      </w:r>
    </w:p>
    <w:p w:rsidR="00494EB9" w:rsidRPr="00617D5D" w:rsidRDefault="00494EB9" w:rsidP="00EA1280">
      <w:pPr>
        <w:jc w:val="both"/>
        <w:rPr>
          <w:rFonts w:ascii="Times New Roman" w:hAnsi="Times New Roman" w:cs="Times New Roman"/>
          <w:sz w:val="28"/>
          <w:szCs w:val="28"/>
        </w:rPr>
      </w:pPr>
      <w:r w:rsidRPr="00617D5D">
        <w:rPr>
          <w:rFonts w:ascii="Times New Roman" w:hAnsi="Times New Roman" w:cs="Times New Roman"/>
          <w:sz w:val="28"/>
          <w:szCs w:val="28"/>
        </w:rPr>
        <w:t>е) должности заместителей руководителей федеральных органов исполнительной власти;</w:t>
      </w:r>
    </w:p>
    <w:p w:rsidR="00494EB9" w:rsidRPr="00617D5D" w:rsidRDefault="00494EB9" w:rsidP="00EA1280">
      <w:pPr>
        <w:jc w:val="both"/>
        <w:rPr>
          <w:rFonts w:ascii="Times New Roman" w:hAnsi="Times New Roman" w:cs="Times New Roman"/>
          <w:sz w:val="28"/>
          <w:szCs w:val="28"/>
        </w:rPr>
      </w:pPr>
      <w:r w:rsidRPr="00617D5D">
        <w:rPr>
          <w:rFonts w:ascii="Times New Roman" w:hAnsi="Times New Roman" w:cs="Times New Roman"/>
          <w:sz w:val="28"/>
          <w:szCs w:val="28"/>
        </w:rPr>
        <w:t>ж) 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494EB9" w:rsidRPr="00617D5D" w:rsidRDefault="00494EB9" w:rsidP="00EA128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 w:rsidRPr="00617D5D">
        <w:rPr>
          <w:rFonts w:ascii="Times New Roman" w:hAnsi="Times New Roman" w:cs="Times New Roman"/>
          <w:sz w:val="28"/>
          <w:szCs w:val="28"/>
        </w:rPr>
        <w:t>з)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494EB9" w:rsidRPr="00617D5D" w:rsidRDefault="00494EB9" w:rsidP="00EA1280">
      <w:pPr>
        <w:jc w:val="both"/>
        <w:rPr>
          <w:rFonts w:ascii="Times New Roman" w:hAnsi="Times New Roman" w:cs="Times New Roman"/>
          <w:sz w:val="28"/>
          <w:szCs w:val="28"/>
        </w:rPr>
      </w:pPr>
      <w:r w:rsidRPr="00617D5D">
        <w:rPr>
          <w:rFonts w:ascii="Times New Roman" w:hAnsi="Times New Roman" w:cs="Times New Roman"/>
          <w:sz w:val="28"/>
          <w:szCs w:val="28"/>
        </w:rPr>
        <w:t xml:space="preserve"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</w:t>
      </w:r>
      <w:hyperlink r:id="rId4" w:history="1">
        <w:r w:rsidRPr="00617D5D">
          <w:rPr>
            <w:rStyle w:val="Hyperlink"/>
            <w:rFonts w:ascii="Times New Roman" w:hAnsi="Times New Roman" w:cs="Times New Roman"/>
            <w:sz w:val="28"/>
            <w:szCs w:val="28"/>
          </w:rPr>
          <w:t>перечни</w:t>
        </w:r>
      </w:hyperlink>
      <w:r w:rsidRPr="00617D5D">
        <w:rPr>
          <w:rFonts w:ascii="Times New Roman" w:hAnsi="Times New Roman" w:cs="Times New Roman"/>
          <w:sz w:val="28"/>
          <w:szCs w:val="28"/>
        </w:rPr>
        <w:t>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законов;</w:t>
      </w:r>
    </w:p>
    <w:p w:rsidR="00494EB9" w:rsidRPr="00617D5D" w:rsidRDefault="00494EB9" w:rsidP="00EA128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"/>
      <w:bookmarkEnd w:id="2"/>
      <w:r w:rsidRPr="00617D5D">
        <w:rPr>
          <w:rFonts w:ascii="Times New Roman" w:hAnsi="Times New Roman" w:cs="Times New Roman"/>
          <w:sz w:val="28"/>
          <w:szCs w:val="28"/>
        </w:rPr>
        <w:t>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округов;</w:t>
      </w:r>
    </w:p>
    <w:p w:rsidR="00494EB9" w:rsidRPr="00617D5D" w:rsidRDefault="00494EB9" w:rsidP="00EA1280">
      <w:pPr>
        <w:jc w:val="both"/>
        <w:rPr>
          <w:rFonts w:ascii="Times New Roman" w:hAnsi="Times New Roman" w:cs="Times New Roman"/>
          <w:sz w:val="28"/>
          <w:szCs w:val="28"/>
        </w:rPr>
      </w:pPr>
      <w:r w:rsidRPr="00617D5D">
        <w:rPr>
          <w:rFonts w:ascii="Times New Roman" w:hAnsi="Times New Roman" w:cs="Times New Roman"/>
          <w:sz w:val="28"/>
          <w:szCs w:val="28"/>
        </w:rPr>
        <w:t xml:space="preserve">2) супругам и несовершеннолетним детям лиц, указанных в </w:t>
      </w:r>
      <w:hyperlink w:anchor="Par4" w:history="1">
        <w:r w:rsidRPr="00617D5D">
          <w:rPr>
            <w:rStyle w:val="Hyperlink"/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617D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1" w:history="1">
        <w:r w:rsidRPr="00617D5D">
          <w:rPr>
            <w:rStyle w:val="Hyperlink"/>
            <w:rFonts w:ascii="Times New Roman" w:hAnsi="Times New Roman" w:cs="Times New Roman"/>
            <w:sz w:val="28"/>
            <w:szCs w:val="28"/>
          </w:rPr>
          <w:t>"з" пункта 1</w:t>
        </w:r>
      </w:hyperlink>
      <w:r w:rsidRPr="00617D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" w:history="1">
        <w:r w:rsidRPr="00617D5D">
          <w:rPr>
            <w:rStyle w:val="Hyperlink"/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617D5D">
        <w:rPr>
          <w:rFonts w:ascii="Times New Roman" w:hAnsi="Times New Roman" w:cs="Times New Roman"/>
          <w:sz w:val="28"/>
          <w:szCs w:val="28"/>
        </w:rPr>
        <w:t xml:space="preserve"> настоящей части;</w:t>
      </w:r>
    </w:p>
    <w:p w:rsidR="00494EB9" w:rsidRPr="00617D5D" w:rsidRDefault="00494EB9" w:rsidP="00EA1280">
      <w:pPr>
        <w:jc w:val="both"/>
        <w:rPr>
          <w:rFonts w:ascii="Times New Roman" w:hAnsi="Times New Roman" w:cs="Times New Roman"/>
          <w:sz w:val="28"/>
          <w:szCs w:val="28"/>
        </w:rPr>
      </w:pPr>
      <w:r w:rsidRPr="00617D5D">
        <w:rPr>
          <w:rFonts w:ascii="Times New Roman" w:hAnsi="Times New Roman" w:cs="Times New Roman"/>
          <w:sz w:val="28"/>
          <w:szCs w:val="28"/>
        </w:rPr>
        <w:t>3) иным лицам в случаях, предусмотренных федеральными законами.</w:t>
      </w:r>
      <w:bookmarkStart w:id="3" w:name="_GoBack"/>
      <w:bookmarkEnd w:id="3"/>
    </w:p>
    <w:p w:rsidR="00494EB9" w:rsidRDefault="00494EB9" w:rsidP="00EA12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EB9" w:rsidRPr="00617D5D" w:rsidRDefault="00494EB9" w:rsidP="00EA1280">
      <w:pPr>
        <w:jc w:val="both"/>
        <w:rPr>
          <w:rFonts w:ascii="Times New Roman" w:hAnsi="Times New Roman" w:cs="Times New Roman"/>
          <w:sz w:val="28"/>
          <w:szCs w:val="28"/>
        </w:rPr>
      </w:pPr>
      <w:r w:rsidRPr="00617D5D">
        <w:rPr>
          <w:rFonts w:ascii="Times New Roman" w:hAnsi="Times New Roman" w:cs="Times New Roman"/>
          <w:sz w:val="28"/>
          <w:szCs w:val="28"/>
        </w:rPr>
        <w:t>Заместитель прокурора города</w:t>
      </w:r>
    </w:p>
    <w:p w:rsidR="00494EB9" w:rsidRPr="00617D5D" w:rsidRDefault="00494EB9" w:rsidP="00EA1280">
      <w:pPr>
        <w:jc w:val="both"/>
        <w:rPr>
          <w:rFonts w:ascii="Times New Roman" w:hAnsi="Times New Roman" w:cs="Times New Roman"/>
          <w:sz w:val="28"/>
          <w:szCs w:val="28"/>
        </w:rPr>
      </w:pPr>
      <w:r w:rsidRPr="00617D5D">
        <w:rPr>
          <w:rFonts w:ascii="Times New Roman" w:hAnsi="Times New Roman" w:cs="Times New Roman"/>
          <w:sz w:val="28"/>
          <w:szCs w:val="28"/>
        </w:rPr>
        <w:t>младший советник юстиции</w:t>
      </w:r>
    </w:p>
    <w:p w:rsidR="00494EB9" w:rsidRPr="00617D5D" w:rsidRDefault="00494EB9" w:rsidP="00EA1280">
      <w:pPr>
        <w:jc w:val="both"/>
        <w:rPr>
          <w:sz w:val="28"/>
          <w:szCs w:val="28"/>
        </w:rPr>
      </w:pPr>
      <w:r w:rsidRPr="00617D5D">
        <w:rPr>
          <w:rFonts w:ascii="Times New Roman" w:hAnsi="Times New Roman" w:cs="Times New Roman"/>
          <w:sz w:val="28"/>
          <w:szCs w:val="28"/>
        </w:rPr>
        <w:t>Е.А. Гурова</w:t>
      </w:r>
    </w:p>
    <w:sectPr w:rsidR="00494EB9" w:rsidRPr="00617D5D" w:rsidSect="008B276E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31B"/>
    <w:rsid w:val="001045A8"/>
    <w:rsid w:val="00494EB9"/>
    <w:rsid w:val="00517A02"/>
    <w:rsid w:val="00617D5D"/>
    <w:rsid w:val="0072631B"/>
    <w:rsid w:val="00835D06"/>
    <w:rsid w:val="008B276E"/>
    <w:rsid w:val="00EA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A02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A1280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F90D0F323AA0BC908AE705EC0B8D833E2094FEBCAE73F648915E2361A0FI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501</Words>
  <Characters>2861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О противодействии коррупции</dc:title>
  <dc:subject/>
  <dc:creator>GurovaEA</dc:creator>
  <cp:keywords/>
  <dc:description/>
  <cp:lastModifiedBy>PetrakovaAV</cp:lastModifiedBy>
  <cp:revision>2</cp:revision>
  <dcterms:created xsi:type="dcterms:W3CDTF">2017-05-11T06:18:00Z</dcterms:created>
  <dcterms:modified xsi:type="dcterms:W3CDTF">2017-05-11T06:18:00Z</dcterms:modified>
</cp:coreProperties>
</file>